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D11537">
        <w:t>das Amtsgericht Moers</w:t>
      </w:r>
      <w:r w:rsidRPr="00A66465">
        <w:t xml:space="preserve"> gewendet. </w:t>
      </w:r>
      <w:r w:rsidR="002423B9" w:rsidRPr="00A66465">
        <w:t xml:space="preserve">Im Folgenden informieren wir Sie darüber, welche personenbezogenen Daten wir </w:t>
      </w:r>
      <w:r w:rsidR="001A4118" w:rsidRPr="00A66465">
        <w:t xml:space="preserve">aufgrund Ihres Schreibens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3242FA"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3242FA"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3242FA"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3242FA"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3242FA"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3242FA"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D11537">
        <w:t>der Direktor des Amtsgerichts.</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AB3AD3" w:rsidRPr="00A66465" w:rsidRDefault="00D11537" w:rsidP="00BC7B34">
      <w:pPr>
        <w:pStyle w:val="FormatvorlageListenabsatzBundesSerifRegular11PtBlock"/>
        <w:spacing w:after="0"/>
      </w:pPr>
      <w:r>
        <w:t>Der Direktor des Amtsgerichts Moers</w:t>
      </w:r>
    </w:p>
    <w:p w:rsidR="00AB3AD3" w:rsidRPr="00A66465" w:rsidRDefault="00D11537" w:rsidP="00BC7B34">
      <w:pPr>
        <w:pStyle w:val="FormatvorlageListenabsatzBundesSerifRegular11PtBlock"/>
        <w:spacing w:after="0"/>
      </w:pPr>
      <w:r>
        <w:t>Haagstraße 7, 47441 Moers</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Tel.: </w:t>
      </w:r>
      <w:r w:rsidR="00D11537">
        <w:t>02841/1806-0</w:t>
      </w:r>
    </w:p>
    <w:p w:rsidR="00AB3AD3" w:rsidRPr="00A66465" w:rsidRDefault="00AB3AD3" w:rsidP="00BC7B34">
      <w:pPr>
        <w:pStyle w:val="FormatvorlageListenabsatzBundesSerifRegular11PtBlock"/>
        <w:spacing w:after="0"/>
      </w:pPr>
      <w:r w:rsidRPr="00A66465">
        <w:t xml:space="preserve">Fax: </w:t>
      </w:r>
      <w:r w:rsidR="00D11537">
        <w:t>02841/1806-3014</w:t>
      </w:r>
    </w:p>
    <w:p w:rsidR="00AB3AD3" w:rsidRPr="00A66465" w:rsidRDefault="00AB3AD3"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 xml:space="preserve">E-Mail: </w:t>
      </w:r>
      <w:r w:rsidR="00BE6BBB">
        <w:t>[</w:t>
      </w:r>
      <w:r w:rsidR="00D11537">
        <w:rPr>
          <w:i/>
        </w:rPr>
        <w:t>postst</w:t>
      </w:r>
      <w:r w:rsidR="009A4492">
        <w:rPr>
          <w:i/>
        </w:rPr>
        <w:t>elle@ag-</w:t>
      </w:r>
      <w:r w:rsidR="00D11537">
        <w:rPr>
          <w:i/>
        </w:rPr>
        <w:t>moers.nrw.de</w:t>
      </w:r>
      <w:r w:rsidR="00BE6BBB">
        <w:t>]</w:t>
      </w:r>
      <w:r w:rsidR="00BE6BBB" w:rsidRPr="00A66465">
        <w:t xml:space="preserve"> </w:t>
      </w:r>
    </w:p>
    <w:p w:rsidR="00AB3AD3" w:rsidRPr="00A66465" w:rsidRDefault="00AB3AD3" w:rsidP="00BC7B34">
      <w:pPr>
        <w:pStyle w:val="FormatvorlageListenabsatzBundesSerifRegular11PtBlock"/>
        <w:spacing w:after="0"/>
      </w:pPr>
      <w:bookmarkStart w:id="5" w:name="_GoBack"/>
      <w:bookmarkEnd w:id="5"/>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D11537">
        <w:rPr>
          <w:sz w:val="20"/>
          <w:szCs w:val="20"/>
        </w:rPr>
        <w:t xml:space="preserve"> </w:t>
      </w:r>
      <w:hyperlink r:id="rId8" w:history="1">
        <w:r w:rsidR="00233C38" w:rsidRPr="00743597">
          <w:rPr>
            <w:rStyle w:val="Hyperlink"/>
            <w:sz w:val="20"/>
            <w:szCs w:val="20"/>
          </w:rPr>
          <w:t>datenschutz@ag-moers.nrw.de</w:t>
        </w:r>
      </w:hyperlink>
      <w:r w:rsidR="00233C38">
        <w:rPr>
          <w:sz w:val="20"/>
          <w:szCs w:val="20"/>
        </w:rPr>
        <w:t xml:space="preserve"> </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lastRenderedPageBreak/>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Registratursystem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Die unter Ziff. 2 genannten personenbezogenen Daten bleiben auch in diesem Fall in unserem Registratursystem gespeichert, um die Abgabe nachvollziehen zu können. </w:t>
      </w:r>
      <w:r w:rsidR="00E11B51" w:rsidRPr="00A66465">
        <w:rPr>
          <w:rFonts w:ascii="Arial" w:hAnsi="Arial" w:cs="Arial"/>
          <w:b w:val="0"/>
          <w:sz w:val="20"/>
        </w:rPr>
        <w:t>Über die Abgabe werden wir Sie informieren.</w:t>
      </w:r>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Begründet Ihre Eingabe den Verd</w:t>
      </w:r>
      <w:r w:rsidR="00E11B51" w:rsidRPr="00A66465">
        <w:rPr>
          <w:rFonts w:ascii="Arial" w:hAnsi="Arial" w:cs="Arial"/>
          <w:b w:val="0"/>
          <w:sz w:val="20"/>
        </w:rPr>
        <w:t xml:space="preserve">acht </w:t>
      </w:r>
      <w:r w:rsidR="002A7C44">
        <w:rPr>
          <w:rFonts w:ascii="Arial" w:hAnsi="Arial" w:cs="Arial"/>
          <w:b w:val="0"/>
          <w:sz w:val="20"/>
        </w:rPr>
        <w:t>einer strafbaren Handlung (z.B.</w:t>
      </w:r>
      <w:r w:rsidR="00E11B51" w:rsidRPr="00A66465">
        <w:rPr>
          <w:rFonts w:ascii="Arial" w:hAnsi="Arial" w:cs="Arial"/>
          <w:b w:val="0"/>
          <w:sz w:val="20"/>
        </w:rPr>
        <w:t xml:space="preserve"> wenn der Text eine Beleidigung enthält), können wir die Strafverfolgungsbehörden hierüber informieren.</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6A343D" w:rsidP="00BC7B34">
      <w:pPr>
        <w:pStyle w:val="FormatvorlageListenabsatzBundesSerifRegular11PtBlock"/>
      </w:pPr>
      <w:r w:rsidRPr="002A7C44">
        <w:t xml:space="preserve">Ihre Daten werden fünf Jahre nach </w:t>
      </w:r>
      <w:r w:rsidR="000767F6" w:rsidRPr="002A7C44">
        <w:t>Abschluss des Vorgangs</w:t>
      </w:r>
      <w:r w:rsidRPr="002A7C44">
        <w:t xml:space="preserve">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lastRenderedPageBreak/>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D11537">
        <w:t>das Amtsgericht Moers</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9" w:history="1">
        <w:r w:rsidR="00BE6BBB" w:rsidRPr="00BC0DFE">
          <w:rPr>
            <w:rStyle w:val="Hyperlink"/>
            <w:rFonts w:ascii="Arial" w:hAnsi="Arial" w:cs="Arial"/>
            <w:sz w:val="20"/>
          </w:rPr>
          <w:t>poststelle@ldi.nrw.de</w:t>
        </w:r>
      </w:hyperlink>
    </w:p>
    <w:sectPr w:rsidR="00264CF6" w:rsidRPr="00A66465">
      <w:headerReference w:type="even" r:id="rId10"/>
      <w:headerReference w:type="default" r:id="rId11"/>
      <w:headerReference w:type="first" r:id="rId12"/>
      <w:footerReference w:type="first" r:id="rId13"/>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E7C" w:rsidRDefault="00F13E7C">
      <w:pPr>
        <w:spacing w:line="240" w:lineRule="auto"/>
      </w:pPr>
      <w:r>
        <w:separator/>
      </w:r>
    </w:p>
  </w:endnote>
  <w:endnote w:type="continuationSeparator" w:id="0">
    <w:p w:rsidR="00F13E7C" w:rsidRDefault="00F13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8B3F15">
      <w:t>9</w:t>
    </w:r>
    <w:r>
      <w:t>. Mai</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E7C" w:rsidRDefault="00F13E7C">
      <w:pPr>
        <w:spacing w:line="240" w:lineRule="auto"/>
      </w:pPr>
      <w:r>
        <w:separator/>
      </w:r>
    </w:p>
  </w:footnote>
  <w:footnote w:type="continuationSeparator" w:id="0">
    <w:p w:rsidR="00F13E7C" w:rsidRDefault="00F13E7C">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3242FA">
      <w:rPr>
        <w:noProof/>
      </w:rPr>
      <w:instrText>3</w:instrText>
    </w:r>
    <w:r>
      <w:fldChar w:fldCharType="end"/>
    </w:r>
    <w:r>
      <w:instrText xml:space="preserve"> = 1 „“ „- </w:instrText>
    </w:r>
    <w:r>
      <w:fldChar w:fldCharType="begin"/>
    </w:r>
    <w:r>
      <w:instrText xml:space="preserve"> PAGE </w:instrText>
    </w:r>
    <w:r>
      <w:fldChar w:fldCharType="separate"/>
    </w:r>
    <w:r w:rsidR="003242FA">
      <w:rPr>
        <w:noProof/>
      </w:rPr>
      <w:instrText>3</w:instrText>
    </w:r>
    <w:r>
      <w:fldChar w:fldCharType="end"/>
    </w:r>
    <w:r>
      <w:instrText xml:space="preserve"> -“</w:instrText>
    </w:r>
    <w:r>
      <w:fldChar w:fldCharType="separate"/>
    </w:r>
    <w:r w:rsidR="003242FA">
      <w:rPr>
        <w:noProof/>
      </w:rPr>
      <w:t>- 3 -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F1495"/>
    <w:rsid w:val="000F5B17"/>
    <w:rsid w:val="00103DB2"/>
    <w:rsid w:val="00182956"/>
    <w:rsid w:val="001A4014"/>
    <w:rsid w:val="001A4118"/>
    <w:rsid w:val="001B3376"/>
    <w:rsid w:val="001F22FF"/>
    <w:rsid w:val="002146EB"/>
    <w:rsid w:val="00224EBE"/>
    <w:rsid w:val="00233C38"/>
    <w:rsid w:val="00236D73"/>
    <w:rsid w:val="002423B9"/>
    <w:rsid w:val="00253473"/>
    <w:rsid w:val="00264CF6"/>
    <w:rsid w:val="00283716"/>
    <w:rsid w:val="002A7A7C"/>
    <w:rsid w:val="002A7C44"/>
    <w:rsid w:val="002F504A"/>
    <w:rsid w:val="003242FA"/>
    <w:rsid w:val="00396AD7"/>
    <w:rsid w:val="00402912"/>
    <w:rsid w:val="0041128D"/>
    <w:rsid w:val="004452EF"/>
    <w:rsid w:val="00486B52"/>
    <w:rsid w:val="00493266"/>
    <w:rsid w:val="004971D7"/>
    <w:rsid w:val="00511B20"/>
    <w:rsid w:val="00571372"/>
    <w:rsid w:val="00574B78"/>
    <w:rsid w:val="00592849"/>
    <w:rsid w:val="005D294C"/>
    <w:rsid w:val="00621654"/>
    <w:rsid w:val="00662028"/>
    <w:rsid w:val="006A343D"/>
    <w:rsid w:val="006C180F"/>
    <w:rsid w:val="006C4BE8"/>
    <w:rsid w:val="006D66CB"/>
    <w:rsid w:val="007155A4"/>
    <w:rsid w:val="0072577E"/>
    <w:rsid w:val="00800FA6"/>
    <w:rsid w:val="00804D11"/>
    <w:rsid w:val="00817DD2"/>
    <w:rsid w:val="00894740"/>
    <w:rsid w:val="008B3F15"/>
    <w:rsid w:val="008C567C"/>
    <w:rsid w:val="008D29A9"/>
    <w:rsid w:val="008F1925"/>
    <w:rsid w:val="00987D6B"/>
    <w:rsid w:val="009A4492"/>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D6BA0"/>
    <w:rsid w:val="00CF7A75"/>
    <w:rsid w:val="00D0600B"/>
    <w:rsid w:val="00D11537"/>
    <w:rsid w:val="00D17911"/>
    <w:rsid w:val="00D21448"/>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g-moers.nrw.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stelle@ldi.nrw.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8625-209E-4510-9BE4-2291240D8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985</Words>
  <Characters>7292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FornefeldU</cp:lastModifiedBy>
  <cp:revision>5</cp:revision>
  <cp:lastPrinted>2018-05-14T08:25:00Z</cp:lastPrinted>
  <dcterms:created xsi:type="dcterms:W3CDTF">2018-07-06T08:56:00Z</dcterms:created>
  <dcterms:modified xsi:type="dcterms:W3CDTF">2018-07-24T12:34:00Z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